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AE" w:rsidRDefault="00FB6EAE">
      <w:pPr>
        <w:spacing w:after="240"/>
      </w:pPr>
      <w:bookmarkStart w:id="0" w:name="_GoBack"/>
      <w:bookmarkEnd w:id="0"/>
      <w:r>
        <w:t>Abstract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</w:tblGrid>
      <w:tr w:rsidR="00FB6EAE">
        <w:tblPrEx>
          <w:tblCellMar>
            <w:top w:w="0" w:type="dxa"/>
            <w:bottom w:w="0" w:type="dxa"/>
          </w:tblCellMar>
        </w:tblPrEx>
        <w:trPr>
          <w:trHeight w:hRule="exact" w:val="10080"/>
        </w:trPr>
        <w:tc>
          <w:tcPr>
            <w:tcW w:w="6480" w:type="dxa"/>
          </w:tcPr>
          <w:p w:rsidR="00FB6EAE" w:rsidRDefault="00FB6EAE">
            <w:r>
              <w:t>Title information (replace with your title information)</w:t>
            </w:r>
          </w:p>
          <w:p w:rsidR="00B02614" w:rsidRDefault="00FB6EAE">
            <w:r>
              <w:t>Abstract Proper (Replace with your abstract information</w:t>
            </w:r>
            <w:proofErr w:type="gramStart"/>
            <w:r>
              <w:t>)</w:t>
            </w:r>
            <w:proofErr w:type="gramEnd"/>
            <w:r w:rsidR="00B02614">
              <w:br/>
            </w:r>
            <w:r w:rsidR="00B02614">
              <w:br/>
              <w:t xml:space="preserve">Note: this MS-Word document is read-only (you will not be able to save changes in it). Save this document with another name (example – my_thesis.doc). Then insert your title and abstract information into that document; edit and revise that document as needed. </w:t>
            </w:r>
            <w:r w:rsidR="00B02614">
              <w:br/>
            </w:r>
            <w:r w:rsidR="00B02614">
              <w:br/>
              <w:t>Remove this notice before adding and editing your information</w:t>
            </w:r>
          </w:p>
        </w:tc>
      </w:tr>
    </w:tbl>
    <w:p w:rsidR="00FB6EAE" w:rsidRDefault="00FB6EAE">
      <w:pPr>
        <w:spacing w:before="120"/>
      </w:pPr>
      <w:r>
        <w:t>Please fill in the information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5846"/>
      </w:tblGrid>
      <w:tr w:rsidR="00FB6EAE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:rsidR="00FB6EAE" w:rsidRDefault="00FB6EAE">
            <w:pPr>
              <w:spacing w:before="60" w:after="60"/>
            </w:pPr>
            <w:r>
              <w:t>Name</w:t>
            </w:r>
          </w:p>
        </w:tc>
        <w:tc>
          <w:tcPr>
            <w:tcW w:w="5846" w:type="dxa"/>
          </w:tcPr>
          <w:p w:rsidR="00FB6EAE" w:rsidRDefault="00FB6EAE">
            <w:pPr>
              <w:spacing w:before="60" w:after="60"/>
              <w:rPr>
                <w:color w:val="FF00FF"/>
              </w:rPr>
            </w:pPr>
            <w:r>
              <w:rPr>
                <w:color w:val="FF00FF"/>
              </w:rPr>
              <w:t>(Replace this text with your name)</w:t>
            </w:r>
          </w:p>
        </w:tc>
      </w:tr>
      <w:tr w:rsidR="00FB6EAE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:rsidR="00FB6EAE" w:rsidRDefault="00FB6EAE">
            <w:pPr>
              <w:spacing w:before="60" w:after="60"/>
            </w:pPr>
            <w:r>
              <w:t>Daytime telephone number</w:t>
            </w:r>
          </w:p>
        </w:tc>
        <w:tc>
          <w:tcPr>
            <w:tcW w:w="5846" w:type="dxa"/>
          </w:tcPr>
          <w:p w:rsidR="00FB6EAE" w:rsidRDefault="00FB6EAE">
            <w:pPr>
              <w:spacing w:before="60" w:after="60"/>
              <w:rPr>
                <w:color w:val="FF00FF"/>
              </w:rPr>
            </w:pPr>
            <w:r>
              <w:rPr>
                <w:color w:val="FF00FF"/>
              </w:rPr>
              <w:t>(Replace this text with your telephone number)</w:t>
            </w:r>
          </w:p>
        </w:tc>
      </w:tr>
      <w:tr w:rsidR="00FB6EAE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:rsidR="00FB6EAE" w:rsidRDefault="00FB6EAE">
            <w:pPr>
              <w:spacing w:before="60" w:after="60"/>
            </w:pPr>
            <w:r>
              <w:t>Evening telephone number</w:t>
            </w:r>
          </w:p>
        </w:tc>
        <w:tc>
          <w:tcPr>
            <w:tcW w:w="5846" w:type="dxa"/>
          </w:tcPr>
          <w:p w:rsidR="00FB6EAE" w:rsidRDefault="00FB6EAE">
            <w:pPr>
              <w:spacing w:before="60" w:after="60"/>
              <w:rPr>
                <w:color w:val="FF00FF"/>
              </w:rPr>
            </w:pPr>
            <w:r>
              <w:rPr>
                <w:color w:val="FF00FF"/>
              </w:rPr>
              <w:t>(Replace this text with your telephone number)</w:t>
            </w:r>
          </w:p>
        </w:tc>
      </w:tr>
      <w:tr w:rsidR="00FB6EAE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:rsidR="00FB6EAE" w:rsidRDefault="00FB6EAE">
            <w:pPr>
              <w:spacing w:before="60" w:after="60"/>
            </w:pPr>
            <w:r>
              <w:t>E-mail address</w:t>
            </w:r>
          </w:p>
        </w:tc>
        <w:tc>
          <w:tcPr>
            <w:tcW w:w="5846" w:type="dxa"/>
          </w:tcPr>
          <w:p w:rsidR="00FB6EAE" w:rsidRDefault="00FB6EAE">
            <w:pPr>
              <w:spacing w:before="60" w:after="60"/>
              <w:rPr>
                <w:color w:val="FF00FF"/>
              </w:rPr>
            </w:pPr>
            <w:r>
              <w:rPr>
                <w:color w:val="FF00FF"/>
              </w:rPr>
              <w:t>(Replace this text with your e-mail address)</w:t>
            </w:r>
          </w:p>
        </w:tc>
      </w:tr>
    </w:tbl>
    <w:p w:rsidR="00FB6EAE" w:rsidRDefault="00FB6EAE">
      <w:pPr>
        <w:spacing w:before="160" w:after="0"/>
        <w:jc w:val="right"/>
      </w:pPr>
      <w:fldSimple w:instr=" FILENAME  \* MERGEFORMAT ">
        <w:r>
          <w:rPr>
            <w:noProof/>
          </w:rPr>
          <w:t>ThesisAbstract.doc</w:t>
        </w:r>
      </w:fldSimple>
    </w:p>
    <w:sectPr w:rsidR="00FB6EAE">
      <w:pgSz w:w="12240" w:h="15840"/>
      <w:pgMar w:top="720" w:right="100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BA"/>
    <w:rsid w:val="000E1E64"/>
    <w:rsid w:val="001468BA"/>
    <w:rsid w:val="00261D55"/>
    <w:rsid w:val="002956E3"/>
    <w:rsid w:val="002A78ED"/>
    <w:rsid w:val="00646C0C"/>
    <w:rsid w:val="0086352D"/>
    <w:rsid w:val="00B02614"/>
    <w:rsid w:val="00EC1266"/>
    <w:rsid w:val="00FB6EAE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ileName">
    <w:name w:val="FileName"/>
    <w:basedOn w:val="Normal"/>
    <w:pPr>
      <w:jc w:val="right"/>
    </w:pPr>
    <w:rPr>
      <w:rFonts w:ascii="Arial" w:hAnsi="Arial"/>
      <w:sz w:val="14"/>
    </w:rPr>
  </w:style>
  <w:style w:type="paragraph" w:styleId="BodyText">
    <w:name w:val="Body Text"/>
    <w:basedOn w:val="Normal"/>
    <w:pPr>
      <w:spacing w:after="6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ileName">
    <w:name w:val="FileName"/>
    <w:basedOn w:val="Normal"/>
    <w:pPr>
      <w:jc w:val="right"/>
    </w:pPr>
    <w:rPr>
      <w:rFonts w:ascii="Arial" w:hAnsi="Arial"/>
      <w:sz w:val="14"/>
    </w:rPr>
  </w:style>
  <w:style w:type="paragraph" w:styleId="BodyText">
    <w:name w:val="Body Text"/>
    <w:basedOn w:val="Normal"/>
    <w:pPr>
      <w:spacing w:after="6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Abstract</vt:lpstr>
    </vt:vector>
  </TitlesOfParts>
  <Company>Thomas Jefferson University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Abstract</dc:title>
  <dc:creator>Thomas Jefferson University</dc:creator>
  <cp:lastModifiedBy>Carol L. Beck</cp:lastModifiedBy>
  <cp:revision>2</cp:revision>
  <cp:lastPrinted>1999-06-16T16:19:00Z</cp:lastPrinted>
  <dcterms:created xsi:type="dcterms:W3CDTF">2017-06-15T21:48:00Z</dcterms:created>
  <dcterms:modified xsi:type="dcterms:W3CDTF">2017-06-15T21:48:00Z</dcterms:modified>
</cp:coreProperties>
</file>